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F8" w:rsidRPr="00A67BF8" w:rsidRDefault="00A67BF8" w:rsidP="00A67BF8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spacing w:val="0"/>
          <w:kern w:val="36"/>
          <w:sz w:val="48"/>
          <w:szCs w:val="48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kern w:val="36"/>
          <w:sz w:val="48"/>
          <w:szCs w:val="48"/>
          <w:lang w:val="sk-SK" w:eastAsia="sk-SK"/>
        </w:rPr>
        <w:t xml:space="preserve">PROPOZÍCIE </w:t>
      </w:r>
      <w:r>
        <w:rPr>
          <w:rFonts w:ascii="Times New Roman" w:hAnsi="Times New Roman"/>
          <w:b/>
          <w:bCs/>
          <w:spacing w:val="0"/>
          <w:kern w:val="36"/>
          <w:sz w:val="48"/>
          <w:szCs w:val="48"/>
          <w:lang w:val="sk-SK" w:eastAsia="sk-SK"/>
        </w:rPr>
        <w:t>1</w:t>
      </w:r>
      <w:r w:rsidRPr="00A67BF8">
        <w:rPr>
          <w:rFonts w:ascii="Times New Roman" w:hAnsi="Times New Roman"/>
          <w:b/>
          <w:bCs/>
          <w:spacing w:val="0"/>
          <w:kern w:val="36"/>
          <w:sz w:val="48"/>
          <w:szCs w:val="48"/>
          <w:lang w:val="sk-SK" w:eastAsia="sk-SK"/>
        </w:rPr>
        <w:t xml:space="preserve">. ROČNÍK </w:t>
      </w:r>
      <w:r>
        <w:rPr>
          <w:rFonts w:ascii="Times New Roman" w:hAnsi="Times New Roman"/>
          <w:b/>
          <w:bCs/>
          <w:spacing w:val="0"/>
          <w:kern w:val="36"/>
          <w:sz w:val="48"/>
          <w:szCs w:val="48"/>
          <w:lang w:val="sk-SK" w:eastAsia="sk-SK"/>
        </w:rPr>
        <w:t xml:space="preserve">BZINSKÝCH ZEMIAKOVÝCH HODOV 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Pokyny a základné informácie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</w:t>
      </w:r>
    </w:p>
    <w:p w:rsidR="00A67BF8" w:rsidRDefault="00A67BF8" w:rsidP="00A67BF8">
      <w:pPr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Hlavný organizátor: </w:t>
      </w:r>
      <w:r>
        <w:rPr>
          <w:rFonts w:ascii="Times New Roman" w:hAnsi="Times New Roman"/>
          <w:bCs/>
          <w:spacing w:val="0"/>
          <w:sz w:val="24"/>
          <w:szCs w:val="24"/>
          <w:lang w:val="sk-SK" w:eastAsia="sk-SK"/>
        </w:rPr>
        <w:t xml:space="preserve">Občianske združenie Chuť ŽIŤ, </w:t>
      </w:r>
      <w:proofErr w:type="spellStart"/>
      <w:r>
        <w:rPr>
          <w:rFonts w:ascii="Times New Roman" w:hAnsi="Times New Roman"/>
          <w:bCs/>
          <w:spacing w:val="0"/>
          <w:sz w:val="24"/>
          <w:szCs w:val="24"/>
          <w:lang w:val="sk-SK" w:eastAsia="sk-SK"/>
        </w:rPr>
        <w:t>Kocmáľ</w:t>
      </w:r>
      <w:proofErr w:type="spellEnd"/>
      <w:r>
        <w:rPr>
          <w:rFonts w:ascii="Times New Roman" w:hAnsi="Times New Roman"/>
          <w:bCs/>
          <w:spacing w:val="0"/>
          <w:sz w:val="24"/>
          <w:szCs w:val="24"/>
          <w:lang w:val="sk-SK" w:eastAsia="sk-SK"/>
        </w:rPr>
        <w:t xml:space="preserve"> 477/24, 026 01 Dolný Kubín 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Spoluorganizátori: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  </w:t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 Obec Bziny</w:t>
      </w:r>
    </w:p>
    <w:p w:rsidR="00A67BF8" w:rsidRPr="00A67BF8" w:rsidRDefault="00A67BF8" w:rsidP="00A67BF8">
      <w:pPr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                                     </w:t>
      </w:r>
    </w:p>
    <w:p w:rsidR="00A67BF8" w:rsidRDefault="00A67BF8" w:rsidP="00A67BF8">
      <w:pPr>
        <w:spacing w:before="100" w:beforeAutospacing="1" w:after="100" w:afterAutospacing="1"/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Termín: </w:t>
      </w:r>
      <w:r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01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.</w:t>
      </w:r>
      <w:r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10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.2016</w:t>
      </w:r>
    </w:p>
    <w:p w:rsidR="00A67BF8" w:rsidRDefault="00A67BF8" w:rsidP="00A67BF8">
      <w:pPr>
        <w:rPr>
          <w:rFonts w:ascii="Times New Roman" w:hAnsi="Times New Roman"/>
          <w:bCs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Miesto: </w:t>
      </w:r>
      <w:r>
        <w:rPr>
          <w:rFonts w:ascii="Times New Roman" w:hAnsi="Times New Roman"/>
          <w:bCs/>
          <w:spacing w:val="0"/>
          <w:sz w:val="24"/>
          <w:szCs w:val="24"/>
          <w:lang w:val="sk-SK" w:eastAsia="sk-SK"/>
        </w:rPr>
        <w:t xml:space="preserve">futbalové ihrisko Bziny, </w:t>
      </w:r>
      <w:proofErr w:type="spellStart"/>
      <w:r>
        <w:rPr>
          <w:rFonts w:ascii="Times New Roman" w:hAnsi="Times New Roman"/>
          <w:bCs/>
          <w:spacing w:val="0"/>
          <w:sz w:val="24"/>
          <w:szCs w:val="24"/>
          <w:lang w:val="sk-SK" w:eastAsia="sk-SK"/>
        </w:rPr>
        <w:t>Horevodie</w:t>
      </w:r>
      <w:proofErr w:type="spellEnd"/>
      <w:r>
        <w:rPr>
          <w:rFonts w:ascii="Times New Roman" w:hAnsi="Times New Roman"/>
          <w:bCs/>
          <w:spacing w:val="0"/>
          <w:sz w:val="24"/>
          <w:szCs w:val="24"/>
          <w:lang w:val="sk-SK" w:eastAsia="sk-SK"/>
        </w:rPr>
        <w:t xml:space="preserve"> 218, Bziny, Slovenská republika </w:t>
      </w:r>
    </w:p>
    <w:p w:rsidR="00A67BF8" w:rsidRDefault="00A67BF8" w:rsidP="00A67BF8">
      <w:pPr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Ča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s podujatia: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1</w:t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>1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>:00 - 18:00 hod.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Štart </w:t>
      </w:r>
      <w:r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súťaže vo varení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: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>11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:00 hod. – </w:t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štart vo varení zemiakových jedál (jedlo je na účastníkovi, podmienkou je, že    </w:t>
      </w:r>
    </w:p>
    <w:p w:rsidR="00A67BF8" w:rsidRDefault="00A67BF8" w:rsidP="00A67BF8">
      <w:pPr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                    musí byť zo zemiakov) </w:t>
      </w:r>
    </w:p>
    <w:p w:rsidR="00A67BF8" w:rsidRDefault="00A67BF8" w:rsidP="00A67BF8">
      <w:pPr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Hlavní funkcionári:            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  <w:t xml:space="preserve">Riaditeľ pretekov: </w:t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PhDr. Ján Beňuš – starosta obce Bziny </w:t>
      </w:r>
    </w:p>
    <w:p w:rsidR="00A67BF8" w:rsidRPr="00A67BF8" w:rsidRDefault="00A67BF8" w:rsidP="00A67BF8">
      <w:pPr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Hlavný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rozhodca: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  <w:t xml:space="preserve">Technický riaditeľ a hlavný usporiadateľ: </w:t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>Mgr. Mariana Beňušová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  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Hlavný gurmán na ochutnávku jedál: prof. MUDr. Vladimír </w:t>
      </w:r>
      <w:proofErr w:type="spellStart"/>
      <w:r>
        <w:rPr>
          <w:rFonts w:ascii="Times New Roman" w:hAnsi="Times New Roman"/>
          <w:spacing w:val="0"/>
          <w:sz w:val="24"/>
          <w:szCs w:val="24"/>
          <w:lang w:val="sk-SK" w:eastAsia="sk-SK"/>
        </w:rPr>
        <w:t>Krčméry</w:t>
      </w:r>
      <w:proofErr w:type="spellEnd"/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, DrSc.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Prihlasovanie:       on-line a</w:t>
      </w:r>
      <w:r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 na telef. č. 0904 669 093</w:t>
      </w:r>
    </w:p>
    <w:p w:rsidR="00A67BF8" w:rsidRPr="00A67BF8" w:rsidRDefault="00A67BF8" w:rsidP="00A67BF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on-line do </w:t>
      </w:r>
      <w:r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28.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9.2016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> </w:t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>24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:00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 prostredníctvom </w:t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mailu: </w:t>
      </w:r>
      <w:r w:rsidRPr="00A67BF8">
        <w:rPr>
          <w:rFonts w:ascii="Times New Roman" w:hAnsi="Times New Roman"/>
          <w:b/>
          <w:spacing w:val="0"/>
          <w:sz w:val="24"/>
          <w:szCs w:val="24"/>
          <w:lang w:val="sk-SK" w:eastAsia="sk-SK"/>
        </w:rPr>
        <w:t>chutzit@centrum.sk</w:t>
      </w:r>
    </w:p>
    <w:p w:rsidR="00A67BF8" w:rsidRPr="00A67BF8" w:rsidRDefault="00A67BF8" w:rsidP="00A67BF8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telefonicky na 0904 669 093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> 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Štartovné:            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</w:r>
      <w:r w:rsidR="00D27646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20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,- € </w:t>
      </w:r>
      <w:r w:rsidR="00D27646">
        <w:rPr>
          <w:rFonts w:ascii="Times New Roman" w:hAnsi="Times New Roman"/>
          <w:bCs/>
          <w:spacing w:val="0"/>
          <w:sz w:val="24"/>
          <w:szCs w:val="24"/>
          <w:lang w:val="sk-SK" w:eastAsia="sk-SK"/>
        </w:rPr>
        <w:t xml:space="preserve">pre </w:t>
      </w:r>
      <w:r w:rsidR="00F42F80">
        <w:rPr>
          <w:rFonts w:ascii="Times New Roman" w:hAnsi="Times New Roman"/>
          <w:bCs/>
          <w:spacing w:val="0"/>
          <w:sz w:val="24"/>
          <w:szCs w:val="24"/>
          <w:lang w:val="sk-SK" w:eastAsia="sk-SK"/>
        </w:rPr>
        <w:t>1</w:t>
      </w:r>
      <w:r w:rsidR="00F42F80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súťažný tím </w:t>
      </w:r>
      <w:bookmarkStart w:id="0" w:name="_GoBack"/>
      <w:bookmarkEnd w:id="0"/>
    </w:p>
    <w:p w:rsidR="00A67BF8" w:rsidRPr="00A67BF8" w:rsidRDefault="00D27646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>Celý výťažok</w:t>
      </w:r>
      <w:r w:rsidR="00A67BF8"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zo štartovného spolu s príspevkami partnerov podujatia pôjde na </w:t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charitatívnu činnosť </w:t>
      </w:r>
      <w:proofErr w:type="spellStart"/>
      <w:r>
        <w:rPr>
          <w:rFonts w:ascii="Times New Roman" w:hAnsi="Times New Roman"/>
          <w:spacing w:val="0"/>
          <w:sz w:val="24"/>
          <w:szCs w:val="24"/>
          <w:lang w:val="sk-SK" w:eastAsia="sk-SK"/>
        </w:rPr>
        <w:t>Komunitnému</w:t>
      </w:r>
      <w:proofErr w:type="spellEnd"/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centru Bziny. Ktoré sa venuje deťom zo sociálne slabým rodín a rôznym iným charitatívnym činnostiam. </w:t>
      </w:r>
      <w:r w:rsidR="00A67BF8"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Viac informácií o projekte </w:t>
      </w:r>
      <w:proofErr w:type="spellStart"/>
      <w:r>
        <w:rPr>
          <w:rFonts w:ascii="Times New Roman" w:hAnsi="Times New Roman"/>
          <w:spacing w:val="0"/>
          <w:sz w:val="24"/>
          <w:szCs w:val="24"/>
          <w:lang w:val="sk-SK" w:eastAsia="sk-SK"/>
        </w:rPr>
        <w:t>Bzinské</w:t>
      </w:r>
      <w:proofErr w:type="spellEnd"/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zemiakové hody 1 ročník </w:t>
      </w:r>
      <w:r w:rsidR="00A67BF8"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na web stránke </w:t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usporiadateľa </w:t>
      </w:r>
      <w:r w:rsidR="00A67BF8"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podujatia.  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Zaplatené štartovné sa späť nevracia. V prípade oznámenia neúčasti do 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30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.09.2016 má pretekár možnosť uplatniť si štartovné v budúcom ročníku tohto podujatia. 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Možnosti platenia štartovného:</w:t>
      </w:r>
    </w:p>
    <w:p w:rsidR="00A67BF8" w:rsidRPr="00A67BF8" w:rsidRDefault="00A67BF8" w:rsidP="00D2764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platobnou kartou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alebo prostredníctvom 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internet </w:t>
      </w:r>
      <w:proofErr w:type="spellStart"/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bankingu</w:t>
      </w:r>
      <w:proofErr w:type="spellEnd"/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– táto forma úhrady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>vám umožní  hneď si verifikovať prihlásenie a platbu v zozname účastníkov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, číslo účtu je </w:t>
      </w:r>
      <w:r w:rsidR="00D27646" w:rsidRPr="00D27646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SK7502 0000 </w:t>
      </w:r>
      <w:proofErr w:type="spellStart"/>
      <w:r w:rsidR="00D27646" w:rsidRP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0000</w:t>
      </w:r>
      <w:proofErr w:type="spellEnd"/>
      <w:r w:rsidR="00D27646" w:rsidRPr="00D27646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2868800757</w:t>
      </w:r>
    </w:p>
    <w:p w:rsidR="00A67BF8" w:rsidRPr="00A67BF8" w:rsidRDefault="00A67BF8" w:rsidP="00A67BF8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osobne na mieste prezentácie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účastníkov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lastRenderedPageBreak/>
        <w:t xml:space="preserve">Prezentácia, vyzdvihnutie si štartových čísiel – </w:t>
      </w:r>
      <w:r w:rsidR="00D27646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futbalové ihrisko Bziny (kde presne m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iesto bude </w:t>
      </w:r>
      <w:proofErr w:type="spellStart"/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upresnené</w:t>
      </w:r>
      <w:proofErr w:type="spellEnd"/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 spolu s technickou mapou podujatia):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> 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  <w:t xml:space="preserve">- v piatok 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30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.09.2016  od 12:00 do 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16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:00 hod.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  <w:t xml:space="preserve">- v sobotu 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01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>.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10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.2016 od 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08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:00 do 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10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>:00 hod.  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  <w:t xml:space="preserve">Pre detailné informácie sledujte prosím aktuality k podujatiu na web stránke 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Štartový balík zahŕňa: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        </w:t>
      </w:r>
    </w:p>
    <w:p w:rsidR="00A67BF8" w:rsidRPr="00A67BF8" w:rsidRDefault="00A67BF8" w:rsidP="00A67BF8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štartovú tašku s množstvom darčekov od partnerov podujatia </w:t>
      </w:r>
    </w:p>
    <w:p w:rsidR="00D27646" w:rsidRPr="00D27646" w:rsidRDefault="00A67BF8" w:rsidP="00A67BF8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štartové číslo s menom </w:t>
      </w:r>
    </w:p>
    <w:p w:rsidR="00D27646" w:rsidRPr="00D27646" w:rsidRDefault="00A67BF8" w:rsidP="00A67BF8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občerstvenie na trati 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Výsledky: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Zverejní usporiadateľ ihneď po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čas súťaže 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Protesty: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Protesty sa musia podať ústne vedúcemu rozhodcovi 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hneď po vyhlásení výsledkov. 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Odvolanie proti rozhodnutiu vedúceho rozhodcu, doložené vkladom vo výške 10 €, sa musí podať jury písomne do 30 minút po oficiálnom oznámení rozhodnutia vedúceho rozhodcu. 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 Organizátor 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Chuť ŽIŤ s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i vyhradzuje právo upraviť a bližšie špecifikovať niektoré údaje uvedené v týchto propozíciách. </w:t>
      </w:r>
    </w:p>
    <w:p w:rsidR="00D27646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Kontakty: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  <w:t xml:space="preserve">telefón:  0904 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669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093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br/>
        <w:t>e-mail:   </w:t>
      </w:r>
      <w:r w:rsidR="00D27646">
        <w:rPr>
          <w:rFonts w:ascii="Times New Roman" w:hAnsi="Times New Roman"/>
          <w:spacing w:val="0"/>
          <w:sz w:val="24"/>
          <w:szCs w:val="24"/>
          <w:lang w:val="sk-SK" w:eastAsia="sk-SK"/>
        </w:rPr>
        <w:t>chutzit@gmail.com</w:t>
      </w:r>
    </w:p>
    <w:p w:rsidR="00A67BF8" w:rsidRPr="00A67BF8" w:rsidRDefault="00D27646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>V</w:t>
      </w:r>
      <w:r w:rsidR="00A67BF8"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ecné ceny:</w:t>
      </w:r>
      <w:r w:rsidR="00A67BF8"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> </w:t>
      </w:r>
      <w:r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Prvé tri najlepšie jedlá získajú </w:t>
      </w:r>
      <w:r w:rsidR="00A67BF8"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vecné ceny. 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Šatne a úschovňa: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 Možnosť prezlečenia sa a uschovania si osobných vecí v priestoroch štartu a cieľa podľa technickej mapy podujatia. 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Organizátor </w:t>
      </w:r>
      <w:r w:rsidR="00CC4E16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Chuť ŽIŤ 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si vyhradzuje právo upraviť a bližšie špecifikovať niektoré údaje uvedené v</w:t>
      </w:r>
      <w:r w:rsidR="00CC4E16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 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týchto</w:t>
      </w:r>
      <w:r w:rsidR="00CC4E16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 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propozíciách</w:t>
      </w:r>
      <w:r w:rsidR="00CC4E16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. 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Rovnako tak si vyhradzujeme právo ukončiť registráciu</w:t>
      </w:r>
      <w:r w:rsidR="00CC4E16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 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účastníkov s ohľadom na naplnenie počtu </w:t>
      </w:r>
      <w:r w:rsidR="00CC4E16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súťažiacich </w:t>
      </w: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 xml:space="preserve"> na podujatí.</w:t>
      </w:r>
      <w:r w:rsidRPr="00A67BF8">
        <w:rPr>
          <w:rFonts w:ascii="Times New Roman" w:hAnsi="Times New Roman"/>
          <w:spacing w:val="0"/>
          <w:sz w:val="24"/>
          <w:szCs w:val="24"/>
          <w:lang w:val="sk-SK" w:eastAsia="sk-SK"/>
        </w:rPr>
        <w:t xml:space="preserve"> </w:t>
      </w:r>
    </w:p>
    <w:p w:rsidR="00A67BF8" w:rsidRPr="00A67BF8" w:rsidRDefault="00A67BF8" w:rsidP="00A67BF8">
      <w:pPr>
        <w:spacing w:before="100" w:beforeAutospacing="1" w:after="100" w:afterAutospacing="1"/>
        <w:rPr>
          <w:rFonts w:ascii="Times New Roman" w:hAnsi="Times New Roman"/>
          <w:spacing w:val="0"/>
          <w:sz w:val="24"/>
          <w:szCs w:val="24"/>
          <w:lang w:val="sk-SK" w:eastAsia="sk-SK"/>
        </w:rPr>
      </w:pPr>
      <w:r w:rsidRPr="00A67BF8">
        <w:rPr>
          <w:rFonts w:ascii="Times New Roman" w:hAnsi="Times New Roman"/>
          <w:b/>
          <w:bCs/>
          <w:spacing w:val="0"/>
          <w:sz w:val="24"/>
          <w:szCs w:val="24"/>
          <w:lang w:val="sk-SK" w:eastAsia="sk-SK"/>
        </w:rPr>
        <w:t>Tešíme sa na Vás !!!</w:t>
      </w:r>
    </w:p>
    <w:p w:rsidR="00844A20" w:rsidRDefault="00844A20"/>
    <w:sectPr w:rsidR="00844A20" w:rsidSect="0068103E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D7" w:rsidRDefault="00573BD7" w:rsidP="00BB0C4C">
      <w:r>
        <w:separator/>
      </w:r>
    </w:p>
  </w:endnote>
  <w:endnote w:type="continuationSeparator" w:id="0">
    <w:p w:rsidR="00573BD7" w:rsidRDefault="00573BD7" w:rsidP="00BB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4C" w:rsidRDefault="00BB0C4C">
    <w:pPr>
      <w:pStyle w:val="Zpat"/>
      <w:pBdr>
        <w:bottom w:val="single" w:sz="12" w:space="1" w:color="auto"/>
      </w:pBdr>
    </w:pPr>
  </w:p>
  <w:p w:rsidR="00B40A88" w:rsidRPr="00B40A88" w:rsidRDefault="00B40A88" w:rsidP="00BB0C4C">
    <w:pPr>
      <w:rPr>
        <w:rFonts w:ascii="MV Boli" w:hAnsi="MV Boli" w:cs="MV Boli"/>
        <w:sz w:val="18"/>
      </w:rPr>
    </w:pPr>
    <w:r w:rsidRPr="00B40A88">
      <w:rPr>
        <w:rFonts w:ascii="MV Boli" w:hAnsi="MV Boli" w:cs="MV Boli"/>
        <w:sz w:val="18"/>
      </w:rPr>
      <w:t xml:space="preserve">             </w:t>
    </w:r>
    <w:r>
      <w:rPr>
        <w:rFonts w:ascii="MV Boli" w:hAnsi="MV Boli" w:cs="MV Boli"/>
        <w:sz w:val="18"/>
      </w:rPr>
      <w:t xml:space="preserve">                </w:t>
    </w:r>
    <w:r w:rsidRPr="00B40A88">
      <w:rPr>
        <w:rFonts w:ascii="MV Boli" w:hAnsi="MV Boli" w:cs="MV Boli"/>
        <w:sz w:val="18"/>
      </w:rPr>
      <w:t xml:space="preserve"> Tel. </w:t>
    </w:r>
    <w:r w:rsidRPr="00B40A88">
      <w:rPr>
        <w:rFonts w:ascii="Times New Roman" w:hAnsi="Times New Roman"/>
        <w:sz w:val="18"/>
      </w:rPr>
      <w:t>č</w:t>
    </w:r>
    <w:r>
      <w:rPr>
        <w:rFonts w:ascii="MV Boli" w:hAnsi="MV Boli" w:cs="MV Boli"/>
        <w:sz w:val="18"/>
      </w:rPr>
      <w:t xml:space="preserve">.       </w:t>
    </w:r>
    <w:r w:rsidRPr="00B40A88">
      <w:rPr>
        <w:rFonts w:ascii="MV Boli" w:hAnsi="MV Boli" w:cs="MV Boli"/>
        <w:sz w:val="18"/>
      </w:rPr>
      <w:t xml:space="preserve"> </w:t>
    </w:r>
    <w:r>
      <w:rPr>
        <w:rFonts w:ascii="MV Boli" w:hAnsi="MV Boli" w:cs="MV Boli"/>
        <w:sz w:val="18"/>
      </w:rPr>
      <w:t>I</w:t>
    </w:r>
    <w:r w:rsidRPr="00B40A88">
      <w:rPr>
        <w:rFonts w:ascii="Times New Roman" w:hAnsi="Times New Roman"/>
        <w:sz w:val="18"/>
      </w:rPr>
      <w:t>Č</w:t>
    </w:r>
    <w:r w:rsidRPr="00B40A88">
      <w:rPr>
        <w:rFonts w:ascii="MV Boli" w:hAnsi="MV Boli" w:cs="MV Boli"/>
        <w:sz w:val="18"/>
      </w:rPr>
      <w:t xml:space="preserve">O       </w:t>
    </w:r>
    <w:r>
      <w:rPr>
        <w:rFonts w:ascii="MV Boli" w:hAnsi="MV Boli" w:cs="MV Boli"/>
        <w:sz w:val="18"/>
      </w:rPr>
      <w:t xml:space="preserve"> </w:t>
    </w:r>
    <w:r w:rsidRPr="00B40A88">
      <w:rPr>
        <w:rFonts w:ascii="MV Boli" w:hAnsi="MV Boli" w:cs="MV Boli"/>
        <w:sz w:val="18"/>
      </w:rPr>
      <w:t>DI</w:t>
    </w:r>
    <w:r w:rsidRPr="00B40A88">
      <w:rPr>
        <w:rFonts w:ascii="Times New Roman" w:hAnsi="Times New Roman"/>
        <w:sz w:val="18"/>
      </w:rPr>
      <w:t>Č</w:t>
    </w:r>
    <w:r w:rsidRPr="00B40A88">
      <w:rPr>
        <w:rFonts w:ascii="MV Boli" w:hAnsi="MV Boli" w:cs="MV Boli"/>
        <w:sz w:val="18"/>
      </w:rPr>
      <w:t xml:space="preserve">      </w:t>
    </w:r>
    <w:r>
      <w:rPr>
        <w:rFonts w:ascii="MV Boli" w:hAnsi="MV Boli" w:cs="MV Boli"/>
        <w:sz w:val="18"/>
      </w:rPr>
      <w:t xml:space="preserve"> </w:t>
    </w:r>
    <w:r w:rsidRPr="00B40A88">
      <w:rPr>
        <w:rFonts w:ascii="MV Boli" w:hAnsi="MV Boli" w:cs="MV Boli"/>
        <w:sz w:val="18"/>
      </w:rPr>
      <w:t xml:space="preserve">           </w:t>
    </w:r>
    <w:proofErr w:type="spellStart"/>
    <w:r w:rsidRPr="00B40A88">
      <w:rPr>
        <w:rFonts w:ascii="MV Boli" w:hAnsi="MV Boli" w:cs="MV Boli"/>
        <w:sz w:val="18"/>
      </w:rPr>
      <w:t>web.stránka</w:t>
    </w:r>
    <w:proofErr w:type="spellEnd"/>
    <w:r w:rsidRPr="00B40A88">
      <w:rPr>
        <w:rFonts w:ascii="MV Boli" w:hAnsi="MV Boli" w:cs="MV Boli"/>
        <w:sz w:val="18"/>
      </w:rPr>
      <w:t xml:space="preserve"> </w:t>
    </w:r>
  </w:p>
  <w:p w:rsidR="00BB0C4C" w:rsidRDefault="00B40A88" w:rsidP="00BB0C4C">
    <w:pPr>
      <w:rPr>
        <w:rFonts w:ascii="Curlz MT" w:hAnsi="Curlz MT"/>
        <w:spacing w:val="0"/>
        <w:sz w:val="18"/>
        <w:lang w:val="sk-SK" w:eastAsia="sk-SK"/>
      </w:rPr>
    </w:pPr>
    <w:proofErr w:type="spellStart"/>
    <w:r w:rsidRPr="00B40A88">
      <w:rPr>
        <w:rFonts w:ascii="Curlz MT" w:hAnsi="Curlz MT"/>
        <w:sz w:val="18"/>
      </w:rPr>
      <w:t>Chu</w:t>
    </w:r>
    <w:r w:rsidRPr="00B40A88">
      <w:rPr>
        <w:rFonts w:ascii="Times New Roman" w:hAnsi="Times New Roman"/>
        <w:sz w:val="18"/>
      </w:rPr>
      <w:t>ť</w:t>
    </w:r>
    <w:proofErr w:type="spellEnd"/>
    <w:r w:rsidRPr="00B40A88">
      <w:rPr>
        <w:rFonts w:ascii="Curlz MT" w:hAnsi="Curlz MT"/>
        <w:sz w:val="18"/>
      </w:rPr>
      <w:t xml:space="preserve"> </w:t>
    </w:r>
    <w:r w:rsidRPr="00B40A88">
      <w:rPr>
        <w:rFonts w:ascii="Curlz MT" w:hAnsi="Curlz MT" w:cs="Curlz MT"/>
        <w:sz w:val="18"/>
      </w:rPr>
      <w:t>Ž</w:t>
    </w:r>
    <w:r w:rsidRPr="00B40A88">
      <w:rPr>
        <w:rFonts w:ascii="Curlz MT" w:hAnsi="Curlz MT"/>
        <w:sz w:val="18"/>
      </w:rPr>
      <w:t>I</w:t>
    </w:r>
    <w:r w:rsidRPr="00B40A88">
      <w:rPr>
        <w:rFonts w:ascii="Times New Roman" w:hAnsi="Times New Roman"/>
        <w:sz w:val="18"/>
      </w:rPr>
      <w:t>Ť</w:t>
    </w:r>
    <w:r w:rsidR="00D857CA">
      <w:rPr>
        <w:rFonts w:ascii="Times New Roman" w:hAnsi="Times New Roman"/>
        <w:sz w:val="18"/>
      </w:rPr>
      <w:t xml:space="preserve">, o. z. </w:t>
    </w:r>
    <w:r w:rsidR="00BB0C4C" w:rsidRPr="00B40A88">
      <w:rPr>
        <w:rFonts w:ascii="Curlz MT" w:hAnsi="Curlz MT"/>
        <w:sz w:val="18"/>
      </w:rPr>
      <w:t xml:space="preserve">  </w:t>
    </w:r>
    <w:proofErr w:type="spellStart"/>
    <w:r w:rsidR="00BB0C4C" w:rsidRPr="00B40A88">
      <w:rPr>
        <w:rFonts w:ascii="Curlz MT" w:hAnsi="Curlz MT"/>
        <w:sz w:val="18"/>
      </w:rPr>
      <w:t>Kocmá</w:t>
    </w:r>
    <w:r w:rsidR="00BB0C4C" w:rsidRPr="00B40A88">
      <w:rPr>
        <w:rFonts w:ascii="Times New Roman" w:hAnsi="Times New Roman"/>
        <w:sz w:val="18"/>
      </w:rPr>
      <w:t>ľ</w:t>
    </w:r>
    <w:proofErr w:type="spellEnd"/>
    <w:r w:rsidR="00BB0C4C" w:rsidRPr="00B40A88">
      <w:rPr>
        <w:rFonts w:ascii="Curlz MT" w:hAnsi="Curlz MT"/>
        <w:sz w:val="18"/>
      </w:rPr>
      <w:t xml:space="preserve"> 477/24    0944 384 176      </w:t>
    </w:r>
    <w:r w:rsidR="00BB0C4C" w:rsidRPr="00B40A88">
      <w:rPr>
        <w:rFonts w:ascii="Curlz MT" w:hAnsi="Curlz MT"/>
        <w:spacing w:val="0"/>
        <w:sz w:val="18"/>
        <w:lang w:val="sk-SK" w:eastAsia="sk-SK"/>
      </w:rPr>
      <w:t>22618554</w:t>
    </w:r>
    <w:r w:rsidRPr="00B40A88">
      <w:rPr>
        <w:rFonts w:ascii="Curlz MT" w:hAnsi="Curlz MT"/>
        <w:spacing w:val="0"/>
        <w:sz w:val="18"/>
        <w:lang w:val="sk-SK" w:eastAsia="sk-SK"/>
      </w:rPr>
      <w:t xml:space="preserve">        2020568913  </w:t>
    </w:r>
    <w:r>
      <w:rPr>
        <w:rFonts w:ascii="Curlz MT" w:hAnsi="Curlz MT"/>
        <w:spacing w:val="0"/>
        <w:sz w:val="18"/>
        <w:lang w:val="sk-SK" w:eastAsia="sk-SK"/>
      </w:rPr>
      <w:t xml:space="preserve">               </w:t>
    </w:r>
    <w:r w:rsidRPr="00B40A88">
      <w:rPr>
        <w:rFonts w:ascii="Curlz MT" w:hAnsi="Curlz MT"/>
        <w:spacing w:val="0"/>
        <w:sz w:val="18"/>
        <w:lang w:val="sk-SK" w:eastAsia="sk-SK"/>
      </w:rPr>
      <w:t>http://chut-zit-sk.webnode.sk/</w:t>
    </w:r>
  </w:p>
  <w:p w:rsidR="00BB0C4C" w:rsidRPr="00B40A88" w:rsidRDefault="00B40A88">
    <w:pPr>
      <w:pStyle w:val="Zpat"/>
      <w:rPr>
        <w:rFonts w:ascii="Curlz MT" w:hAnsi="Curlz MT"/>
      </w:rPr>
    </w:pPr>
    <w:r>
      <w:rPr>
        <w:rFonts w:ascii="Curlz MT" w:hAnsi="Curlz MT"/>
      </w:rPr>
      <w:t xml:space="preserve">     </w:t>
    </w:r>
    <w:r w:rsidR="00BB0C4C" w:rsidRPr="00B40A88">
      <w:rPr>
        <w:rFonts w:ascii="Curlz MT" w:hAnsi="Curlz MT"/>
      </w:rPr>
      <w:t xml:space="preserve">   </w:t>
    </w:r>
    <w:r w:rsidRPr="00B40A88">
      <w:rPr>
        <w:rFonts w:ascii="Curlz MT" w:hAnsi="Curlz MT"/>
      </w:rPr>
      <w:t xml:space="preserve">            </w:t>
    </w:r>
    <w:r>
      <w:rPr>
        <w:rFonts w:ascii="Curlz MT" w:hAnsi="Curlz MT"/>
      </w:rPr>
      <w:t>026 01</w:t>
    </w:r>
    <w:r w:rsidRPr="00B40A88">
      <w:rPr>
        <w:rFonts w:ascii="Curlz MT" w:hAnsi="Curlz MT"/>
      </w:rPr>
      <w:t xml:space="preserve">   </w:t>
    </w:r>
    <w:proofErr w:type="spellStart"/>
    <w:r w:rsidRPr="00B40A88">
      <w:rPr>
        <w:rFonts w:ascii="Curlz MT" w:hAnsi="Curlz MT"/>
      </w:rPr>
      <w:t>Dolný</w:t>
    </w:r>
    <w:proofErr w:type="spellEnd"/>
    <w:r w:rsidRPr="00B40A88">
      <w:rPr>
        <w:rFonts w:ascii="Curlz MT" w:hAnsi="Curlz MT"/>
      </w:rPr>
      <w:t xml:space="preserve"> </w:t>
    </w:r>
    <w:proofErr w:type="spellStart"/>
    <w:r w:rsidRPr="00B40A88">
      <w:rPr>
        <w:rFonts w:ascii="Curlz MT" w:hAnsi="Curlz MT"/>
      </w:rPr>
      <w:t>Kubín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D7" w:rsidRDefault="00573BD7" w:rsidP="00BB0C4C">
      <w:r>
        <w:separator/>
      </w:r>
    </w:p>
  </w:footnote>
  <w:footnote w:type="continuationSeparator" w:id="0">
    <w:p w:rsidR="00573BD7" w:rsidRDefault="00573BD7" w:rsidP="00BB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CA" w:rsidRDefault="00B40A88">
    <w:pPr>
      <w:pStyle w:val="Zhlav"/>
      <w:pBdr>
        <w:bottom w:val="single" w:sz="12" w:space="1" w:color="auto"/>
      </w:pBdr>
      <w:rPr>
        <w:rFonts w:ascii="Monotype Corsiva" w:hAnsi="Monotype Corsiva"/>
        <w:b/>
        <w:sz w:val="32"/>
      </w:rPr>
    </w:pPr>
    <w:proofErr w:type="spellStart"/>
    <w:proofErr w:type="gramStart"/>
    <w:r w:rsidRPr="00B40A88">
      <w:rPr>
        <w:rFonts w:ascii="Monotype Corsiva" w:hAnsi="Monotype Corsiva"/>
        <w:b/>
        <w:sz w:val="32"/>
      </w:rPr>
      <w:t>Chuť</w:t>
    </w:r>
    <w:proofErr w:type="spellEnd"/>
    <w:r w:rsidRPr="00B40A88">
      <w:rPr>
        <w:rFonts w:ascii="Monotype Corsiva" w:hAnsi="Monotype Corsiva"/>
        <w:b/>
        <w:sz w:val="32"/>
      </w:rPr>
      <w:t xml:space="preserve">  ŽIŤ</w:t>
    </w:r>
    <w:proofErr w:type="gramEnd"/>
    <w:r w:rsidRPr="00B40A88">
      <w:rPr>
        <w:rFonts w:ascii="Monotype Corsiva" w:hAnsi="Monotype Corsiva"/>
        <w:b/>
        <w:sz w:val="32"/>
      </w:rPr>
      <w:t xml:space="preserve">, </w:t>
    </w:r>
    <w:proofErr w:type="spellStart"/>
    <w:r w:rsidRPr="00B40A88">
      <w:rPr>
        <w:rFonts w:ascii="Monotype Corsiva" w:hAnsi="Monotype Corsiva"/>
        <w:b/>
        <w:sz w:val="32"/>
      </w:rPr>
      <w:t>občianske</w:t>
    </w:r>
    <w:proofErr w:type="spellEnd"/>
    <w:r w:rsidRPr="00B40A88">
      <w:rPr>
        <w:rFonts w:ascii="Monotype Corsiva" w:hAnsi="Monotype Corsiva"/>
        <w:b/>
        <w:sz w:val="32"/>
      </w:rPr>
      <w:t xml:space="preserve"> </w:t>
    </w:r>
    <w:proofErr w:type="spellStart"/>
    <w:r w:rsidRPr="00B40A88">
      <w:rPr>
        <w:rFonts w:ascii="Monotype Corsiva" w:hAnsi="Monotype Corsiva"/>
        <w:b/>
        <w:sz w:val="32"/>
      </w:rPr>
      <w:t>združenie</w:t>
    </w:r>
    <w:proofErr w:type="spellEnd"/>
    <w:r w:rsidRPr="00B40A88">
      <w:rPr>
        <w:rFonts w:ascii="Monotype Corsiva" w:hAnsi="Monotype Corsiva"/>
        <w:b/>
        <w:sz w:val="32"/>
      </w:rPr>
      <w:t xml:space="preserve">, </w:t>
    </w:r>
    <w:proofErr w:type="spellStart"/>
    <w:r w:rsidRPr="00B40A88">
      <w:rPr>
        <w:rFonts w:ascii="Monotype Corsiva" w:hAnsi="Monotype Corsiva"/>
        <w:b/>
        <w:sz w:val="32"/>
      </w:rPr>
      <w:t>Kocmáľ</w:t>
    </w:r>
    <w:proofErr w:type="spellEnd"/>
    <w:r w:rsidRPr="00B40A88">
      <w:rPr>
        <w:rFonts w:ascii="Monotype Corsiva" w:hAnsi="Monotype Corsiva"/>
        <w:b/>
        <w:sz w:val="32"/>
      </w:rPr>
      <w:t xml:space="preserve"> 477/24, 026 01 </w:t>
    </w:r>
    <w:proofErr w:type="spellStart"/>
    <w:r w:rsidRPr="00B40A88">
      <w:rPr>
        <w:rFonts w:ascii="Monotype Corsiva" w:hAnsi="Monotype Corsiva"/>
        <w:b/>
        <w:sz w:val="32"/>
      </w:rPr>
      <w:t>Dolný</w:t>
    </w:r>
    <w:proofErr w:type="spellEnd"/>
    <w:r w:rsidRPr="00B40A88">
      <w:rPr>
        <w:rFonts w:ascii="Monotype Corsiva" w:hAnsi="Monotype Corsiva"/>
        <w:b/>
        <w:sz w:val="32"/>
      </w:rPr>
      <w:t xml:space="preserve"> </w:t>
    </w:r>
    <w:proofErr w:type="spellStart"/>
    <w:r w:rsidRPr="00B40A88">
      <w:rPr>
        <w:rFonts w:ascii="Monotype Corsiva" w:hAnsi="Monotype Corsiva"/>
        <w:b/>
        <w:sz w:val="32"/>
      </w:rPr>
      <w:t>Kubín</w:t>
    </w:r>
    <w:proofErr w:type="spellEnd"/>
  </w:p>
  <w:p w:rsidR="00B40A88" w:rsidRPr="00B40A88" w:rsidRDefault="00B40A88">
    <w:pPr>
      <w:pStyle w:val="Zhlav"/>
      <w:rPr>
        <w:b/>
        <w:sz w:val="22"/>
      </w:rPr>
    </w:pPr>
    <w:r w:rsidRPr="00B40A88">
      <w:rPr>
        <w:rFonts w:ascii="Monotype Corsiva" w:hAnsi="Monotype Corsiva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9026A"/>
    <w:multiLevelType w:val="hybridMultilevel"/>
    <w:tmpl w:val="784804E8"/>
    <w:lvl w:ilvl="0" w:tplc="C75A6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2402"/>
    <w:multiLevelType w:val="multilevel"/>
    <w:tmpl w:val="5692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86745"/>
    <w:multiLevelType w:val="multilevel"/>
    <w:tmpl w:val="2E3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B3B79"/>
    <w:multiLevelType w:val="multilevel"/>
    <w:tmpl w:val="9CA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A5972"/>
    <w:multiLevelType w:val="multilevel"/>
    <w:tmpl w:val="51A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F1469"/>
    <w:multiLevelType w:val="hybridMultilevel"/>
    <w:tmpl w:val="C7EC38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F671B9C"/>
    <w:multiLevelType w:val="multilevel"/>
    <w:tmpl w:val="C0E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42BED"/>
    <w:multiLevelType w:val="hybridMultilevel"/>
    <w:tmpl w:val="C7EC38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01B38"/>
    <w:multiLevelType w:val="hybridMultilevel"/>
    <w:tmpl w:val="1340D45E"/>
    <w:lvl w:ilvl="0" w:tplc="EB5CC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54"/>
    <w:rsid w:val="000C28D4"/>
    <w:rsid w:val="000D3B27"/>
    <w:rsid w:val="0034112A"/>
    <w:rsid w:val="00342BB9"/>
    <w:rsid w:val="003B4B31"/>
    <w:rsid w:val="00472EE4"/>
    <w:rsid w:val="00491C77"/>
    <w:rsid w:val="004953FB"/>
    <w:rsid w:val="004B5F59"/>
    <w:rsid w:val="004D0AE6"/>
    <w:rsid w:val="004E5559"/>
    <w:rsid w:val="005121D7"/>
    <w:rsid w:val="005252B5"/>
    <w:rsid w:val="00573BD7"/>
    <w:rsid w:val="005908C4"/>
    <w:rsid w:val="005B5A23"/>
    <w:rsid w:val="005D46B0"/>
    <w:rsid w:val="00634260"/>
    <w:rsid w:val="0067626C"/>
    <w:rsid w:val="0068103E"/>
    <w:rsid w:val="006A444F"/>
    <w:rsid w:val="006B1D9E"/>
    <w:rsid w:val="00713420"/>
    <w:rsid w:val="007364C2"/>
    <w:rsid w:val="0074012D"/>
    <w:rsid w:val="007856B0"/>
    <w:rsid w:val="00840CC4"/>
    <w:rsid w:val="00844A20"/>
    <w:rsid w:val="00886316"/>
    <w:rsid w:val="00945598"/>
    <w:rsid w:val="00952E17"/>
    <w:rsid w:val="00953CB5"/>
    <w:rsid w:val="00966D54"/>
    <w:rsid w:val="009A68AC"/>
    <w:rsid w:val="009C27A8"/>
    <w:rsid w:val="00A67BF8"/>
    <w:rsid w:val="00B40A88"/>
    <w:rsid w:val="00BB0C4C"/>
    <w:rsid w:val="00BF5B6E"/>
    <w:rsid w:val="00C26EDA"/>
    <w:rsid w:val="00CC4E16"/>
    <w:rsid w:val="00D27646"/>
    <w:rsid w:val="00D4792D"/>
    <w:rsid w:val="00D857CA"/>
    <w:rsid w:val="00D91840"/>
    <w:rsid w:val="00DB1C31"/>
    <w:rsid w:val="00E172CE"/>
    <w:rsid w:val="00EC3138"/>
    <w:rsid w:val="00F35851"/>
    <w:rsid w:val="00F42F80"/>
    <w:rsid w:val="00FA57F4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5F59"/>
    <w:rPr>
      <w:rFonts w:ascii="Verdana" w:hAnsi="Verdana"/>
      <w:spacing w:val="8"/>
      <w:sz w:val="16"/>
      <w:szCs w:val="16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B5F59"/>
    <w:pPr>
      <w:jc w:val="center"/>
      <w:outlineLvl w:val="0"/>
    </w:pPr>
    <w:rPr>
      <w:caps/>
      <w:sz w:val="28"/>
      <w:szCs w:val="28"/>
    </w:rPr>
  </w:style>
  <w:style w:type="paragraph" w:styleId="Nadpis3">
    <w:name w:val="heading 3"/>
    <w:basedOn w:val="Normln"/>
    <w:next w:val="Normln"/>
    <w:qFormat/>
    <w:rsid w:val="00D4792D"/>
    <w:pPr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table" w:styleId="Mkatabulky">
    <w:name w:val="Table Grid"/>
    <w:basedOn w:val="Normlntabulka"/>
    <w:rsid w:val="00BB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91840"/>
    <w:rPr>
      <w:rFonts w:ascii="Tahoma" w:hAnsi="Tahoma" w:cs="Tahoma"/>
    </w:rPr>
  </w:style>
  <w:style w:type="paragraph" w:customStyle="1" w:styleId="Directions">
    <w:name w:val="Directions"/>
    <w:basedOn w:val="Normln"/>
    <w:rsid w:val="00713420"/>
    <w:pPr>
      <w:jc w:val="center"/>
    </w:pPr>
  </w:style>
  <w:style w:type="paragraph" w:customStyle="1" w:styleId="Numbers">
    <w:name w:val="Numbers"/>
    <w:basedOn w:val="Normln"/>
    <w:rsid w:val="00953CB5"/>
    <w:pPr>
      <w:jc w:val="center"/>
    </w:pPr>
  </w:style>
  <w:style w:type="paragraph" w:styleId="Zhlav">
    <w:name w:val="header"/>
    <w:basedOn w:val="Normln"/>
    <w:link w:val="ZhlavChar"/>
    <w:rsid w:val="00BB0C4C"/>
    <w:pPr>
      <w:tabs>
        <w:tab w:val="center" w:pos="4536"/>
        <w:tab w:val="right" w:pos="9072"/>
      </w:tabs>
    </w:pPr>
  </w:style>
  <w:style w:type="paragraph" w:customStyle="1" w:styleId="NumberedList">
    <w:name w:val="Numbered List"/>
    <w:basedOn w:val="Normln"/>
    <w:rsid w:val="00342BB9"/>
    <w:pPr>
      <w:numPr>
        <w:numId w:val="2"/>
      </w:numPr>
    </w:pPr>
  </w:style>
  <w:style w:type="character" w:customStyle="1" w:styleId="ZhlavChar">
    <w:name w:val="Záhlaví Char"/>
    <w:basedOn w:val="Standardnpsmoodstavce"/>
    <w:link w:val="Zhlav"/>
    <w:rsid w:val="00BB0C4C"/>
    <w:rPr>
      <w:rFonts w:ascii="Verdana" w:hAnsi="Verdana"/>
      <w:spacing w:val="8"/>
      <w:sz w:val="16"/>
      <w:szCs w:val="16"/>
      <w:lang w:val="en-US" w:eastAsia="en-US"/>
    </w:rPr>
  </w:style>
  <w:style w:type="paragraph" w:styleId="Zpat">
    <w:name w:val="footer"/>
    <w:basedOn w:val="Normln"/>
    <w:link w:val="ZpatChar"/>
    <w:rsid w:val="00BB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0C4C"/>
    <w:rPr>
      <w:rFonts w:ascii="Verdana" w:hAnsi="Verdana"/>
      <w:spacing w:val="8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3426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7BF8"/>
    <w:rPr>
      <w:rFonts w:ascii="Verdana" w:hAnsi="Verdana"/>
      <w:caps/>
      <w:spacing w:val="8"/>
      <w:sz w:val="28"/>
      <w:szCs w:val="28"/>
      <w:lang w:val="en-US" w:eastAsia="en-US"/>
    </w:rPr>
  </w:style>
  <w:style w:type="paragraph" w:styleId="Normlnweb">
    <w:name w:val="Normal (Web)"/>
    <w:basedOn w:val="Normln"/>
    <w:uiPriority w:val="99"/>
    <w:unhideWhenUsed/>
    <w:rsid w:val="00A67BF8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sk-SK" w:eastAsia="sk-SK"/>
    </w:rPr>
  </w:style>
  <w:style w:type="character" w:styleId="Hypertextovodkaz">
    <w:name w:val="Hyperlink"/>
    <w:basedOn w:val="Standardnpsmoodstavce"/>
    <w:uiPriority w:val="99"/>
    <w:unhideWhenUsed/>
    <w:rsid w:val="00A6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5F59"/>
    <w:rPr>
      <w:rFonts w:ascii="Verdana" w:hAnsi="Verdana"/>
      <w:spacing w:val="8"/>
      <w:sz w:val="16"/>
      <w:szCs w:val="16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B5F59"/>
    <w:pPr>
      <w:jc w:val="center"/>
      <w:outlineLvl w:val="0"/>
    </w:pPr>
    <w:rPr>
      <w:caps/>
      <w:sz w:val="28"/>
      <w:szCs w:val="28"/>
    </w:rPr>
  </w:style>
  <w:style w:type="paragraph" w:styleId="Nadpis3">
    <w:name w:val="heading 3"/>
    <w:basedOn w:val="Normln"/>
    <w:next w:val="Normln"/>
    <w:qFormat/>
    <w:rsid w:val="00D4792D"/>
    <w:pPr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table" w:styleId="Mkatabulky">
    <w:name w:val="Table Grid"/>
    <w:basedOn w:val="Normlntabulka"/>
    <w:rsid w:val="00BB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91840"/>
    <w:rPr>
      <w:rFonts w:ascii="Tahoma" w:hAnsi="Tahoma" w:cs="Tahoma"/>
    </w:rPr>
  </w:style>
  <w:style w:type="paragraph" w:customStyle="1" w:styleId="Directions">
    <w:name w:val="Directions"/>
    <w:basedOn w:val="Normln"/>
    <w:rsid w:val="00713420"/>
    <w:pPr>
      <w:jc w:val="center"/>
    </w:pPr>
  </w:style>
  <w:style w:type="paragraph" w:customStyle="1" w:styleId="Numbers">
    <w:name w:val="Numbers"/>
    <w:basedOn w:val="Normln"/>
    <w:rsid w:val="00953CB5"/>
    <w:pPr>
      <w:jc w:val="center"/>
    </w:pPr>
  </w:style>
  <w:style w:type="paragraph" w:styleId="Zhlav">
    <w:name w:val="header"/>
    <w:basedOn w:val="Normln"/>
    <w:link w:val="ZhlavChar"/>
    <w:rsid w:val="00BB0C4C"/>
    <w:pPr>
      <w:tabs>
        <w:tab w:val="center" w:pos="4536"/>
        <w:tab w:val="right" w:pos="9072"/>
      </w:tabs>
    </w:pPr>
  </w:style>
  <w:style w:type="paragraph" w:customStyle="1" w:styleId="NumberedList">
    <w:name w:val="Numbered List"/>
    <w:basedOn w:val="Normln"/>
    <w:rsid w:val="00342BB9"/>
    <w:pPr>
      <w:numPr>
        <w:numId w:val="2"/>
      </w:numPr>
    </w:pPr>
  </w:style>
  <w:style w:type="character" w:customStyle="1" w:styleId="ZhlavChar">
    <w:name w:val="Záhlaví Char"/>
    <w:basedOn w:val="Standardnpsmoodstavce"/>
    <w:link w:val="Zhlav"/>
    <w:rsid w:val="00BB0C4C"/>
    <w:rPr>
      <w:rFonts w:ascii="Verdana" w:hAnsi="Verdana"/>
      <w:spacing w:val="8"/>
      <w:sz w:val="16"/>
      <w:szCs w:val="16"/>
      <w:lang w:val="en-US" w:eastAsia="en-US"/>
    </w:rPr>
  </w:style>
  <w:style w:type="paragraph" w:styleId="Zpat">
    <w:name w:val="footer"/>
    <w:basedOn w:val="Normln"/>
    <w:link w:val="ZpatChar"/>
    <w:rsid w:val="00BB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0C4C"/>
    <w:rPr>
      <w:rFonts w:ascii="Verdana" w:hAnsi="Verdana"/>
      <w:spacing w:val="8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3426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67BF8"/>
    <w:rPr>
      <w:rFonts w:ascii="Verdana" w:hAnsi="Verdana"/>
      <w:caps/>
      <w:spacing w:val="8"/>
      <w:sz w:val="28"/>
      <w:szCs w:val="28"/>
      <w:lang w:val="en-US" w:eastAsia="en-US"/>
    </w:rPr>
  </w:style>
  <w:style w:type="paragraph" w:styleId="Normlnweb">
    <w:name w:val="Normal (Web)"/>
    <w:basedOn w:val="Normln"/>
    <w:uiPriority w:val="99"/>
    <w:unhideWhenUsed/>
    <w:rsid w:val="00A67BF8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val="sk-SK" w:eastAsia="sk-SK"/>
    </w:rPr>
  </w:style>
  <w:style w:type="character" w:styleId="Hypertextovodkaz">
    <w:name w:val="Hyperlink"/>
    <w:basedOn w:val="Standardnpsmoodstavce"/>
    <w:uiPriority w:val="99"/>
    <w:unhideWhenUsed/>
    <w:rsid w:val="00A67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ala\AppData\Roaming\Microsoft\&#352;abl&#243;ny\Srovn&#225;vac&#237;%20pr&#367;zkum%20kvalit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Srovnávací průzkum kvality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SROVNÁVACÍ PRŮZKUM KVALITY</vt:lpstr>
    </vt:vector>
  </TitlesOfParts>
  <Company>Microsoft Corporation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</dc:creator>
  <cp:lastModifiedBy>sokrates</cp:lastModifiedBy>
  <cp:revision>4</cp:revision>
  <cp:lastPrinted>2016-08-26T13:01:00Z</cp:lastPrinted>
  <dcterms:created xsi:type="dcterms:W3CDTF">2016-09-09T10:25:00Z</dcterms:created>
  <dcterms:modified xsi:type="dcterms:W3CDTF">2016-09-09T11:47:00Z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TC010176171029</vt:lpwstr>
  </property>
</Properties>
</file>